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ubtle2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5048"/>
      </w:tblGrid>
      <w:tr w:rsidRPr="0019389F" w:rsidR="008049DB" w:rsidTr="0C9BF476" w14:paraId="4C0CB6D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32" w:type="dxa"/>
            <w:tcBorders>
              <w:top w:val="nil" w:color="1E8BCD" w:sz="4"/>
              <w:left w:val="nil" w:color="1E8BCD" w:sz="4"/>
              <w:bottom w:val="nil" w:color="1E8BCD" w:sz="4"/>
              <w:right w:val="nil" w:color="1E8BCD" w:sz="4"/>
            </w:tcBorders>
            <w:tcMar/>
          </w:tcPr>
          <w:p w:rsidR="00644B12" w:rsidP="0C9BF476" w:rsidRDefault="00644B12" w14:paraId="6A9DB0DB" w14:textId="311B470A">
            <w:pPr>
              <w:pStyle w:val="Heading1"/>
              <w:bidi w:val="0"/>
              <w:spacing w:before="0" w:beforeAutospacing="off" w:after="0" w:afterAutospacing="off" w:line="264" w:lineRule="auto"/>
              <w:ind w:left="0" w:right="0"/>
              <w:jc w:val="left"/>
              <w:rPr>
                <w:rFonts w:ascii="Arial" w:hAnsi="Arial" w:eastAsia="ＭＳ Ｐゴシック" w:cs=""/>
                <w:b w:val="1"/>
                <w:bCs w:val="1"/>
                <w:sz w:val="24"/>
                <w:szCs w:val="24"/>
                <w:highlight w:val="yellow"/>
              </w:rPr>
            </w:pPr>
            <w:sdt>
              <w:sdtPr>
                <w:id w:val="982075182"/>
                <w:alias w:val="Enter company name:"/>
                <w15:appearance w15:val="hidden"/>
                <w:tag w:val="Enter company name:"/>
                <w:placeholder>
                  <w:docPart w:val="2F5CB38680014696A2A0D391610F47AF"/>
                </w:placeholder>
                <w:rPr>
                  <w:highlight w:val="yellow"/>
                </w:rPr>
              </w:sdtPr>
              <w:sdtContent>
                <w:r w:rsidRPr="0C9BF476" w:rsidR="00644B12">
                  <w:rPr>
                    <w:highlight w:val="yellow"/>
                  </w:rPr>
                  <w:t>Name:</w:t>
                </w:r>
              </w:sdtContent>
              <w:sdtEndPr>
                <w:rPr>
                  <w:highlight w:val="yellow"/>
                </w:rPr>
              </w:sdtEndPr>
            </w:sdt>
            <w:r w:rsidRPr="0C9BF476" w:rsidR="0C9BF476">
              <w:rPr>
                <w:highlight w:val="yellow"/>
              </w:rPr>
              <w:t xml:space="preserve">Fox W. Mulder </w:t>
            </w:r>
          </w:p>
          <w:p w:rsidRPr="0019389F" w:rsidR="00616194" w:rsidP="0C9BF476" w:rsidRDefault="006A5189" w14:paraId="33E615A8" w14:textId="2D033057">
            <w:pPr>
              <w:pStyle w:val="Normal"/>
              <w:spacing w:line="264" w:lineRule="auto"/>
              <w:rPr>
                <w:sz w:val="24"/>
                <w:szCs w:val="24"/>
                <w:highlight w:val="yellow"/>
              </w:rPr>
            </w:pPr>
            <w:r w:rsidRPr="0C9BF476" w:rsidR="00574E3C">
              <w:rPr>
                <w:sz w:val="24"/>
                <w:szCs w:val="24"/>
                <w:highlight w:val="yellow"/>
              </w:rPr>
              <w:t xml:space="preserve">Vendor Number: </w:t>
            </w:r>
            <w:r w:rsidRPr="0C9BF476" w:rsidR="0C9BF476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047101111</w:t>
            </w:r>
          </w:p>
          <w:p w:rsidRPr="0019389F" w:rsidR="00616194" w:rsidP="0C9BF476" w:rsidRDefault="006A5189" w14:paraId="314779B6" w14:textId="21E104C0">
            <w:pPr>
              <w:pStyle w:val="Normal"/>
              <w:spacing w:line="264" w:lineRule="auto"/>
              <w:rPr>
                <w:sz w:val="24"/>
                <w:szCs w:val="24"/>
              </w:rPr>
            </w:pPr>
            <w:r w:rsidRPr="0C9BF476" w:rsidR="006A5189">
              <w:rPr>
                <w:sz w:val="24"/>
                <w:szCs w:val="24"/>
                <w:highlight w:val="yellow"/>
              </w:rPr>
              <w:t>Address</w:t>
            </w:r>
            <w:r w:rsidRPr="0C9BF476" w:rsidR="00A87445">
              <w:rPr>
                <w:sz w:val="24"/>
                <w:szCs w:val="24"/>
              </w:rPr>
              <w:t xml:space="preserve">: </w:t>
            </w:r>
            <w:r w:rsidRPr="0C9BF476" w:rsidR="0C9BF476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2630 Hegal Place, Apt 42</w:t>
            </w:r>
          </w:p>
          <w:p w:rsidRPr="0019389F" w:rsidR="00616194" w:rsidP="0C9BF476" w:rsidRDefault="006A5189" w14:paraId="36EF9593" w14:textId="7D5E96B1">
            <w:pPr>
              <w:spacing w:line="264" w:lineRule="auto"/>
            </w:pPr>
            <w:r w:rsidRPr="0C9BF476" w:rsidR="0C9BF476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              Alexandria, VA 22301</w:t>
            </w:r>
          </w:p>
          <w:p w:rsidRPr="0019389F" w:rsidR="00553A9D" w:rsidRDefault="00553A9D" w14:paraId="2049FDBF" w14:textId="77777777">
            <w:pPr>
              <w:rPr>
                <w:sz w:val="24"/>
                <w:szCs w:val="24"/>
              </w:rPr>
            </w:pPr>
          </w:p>
          <w:p w:rsidRPr="0019389F" w:rsidR="008049DB" w:rsidP="0C9BF476" w:rsidRDefault="005C46EF" w14:paraId="51985DF4" w14:textId="1E7AE7A3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sdt>
              <w:sdtPr>
                <w:id w:val="1776406378"/>
                <w:alias w:val="Phone:"/>
                <w15:appearance w15:val="hidden"/>
                <w:tag w:val="Phone:"/>
                <w:temporary/>
                <w:showingPlcHdr/>
                <w:placeholder>
                  <w:docPart w:val="7C58A04E6F414F34859F65ECFB6E006C"/>
                </w:placeholder>
                <w:rPr>
                  <w:sz w:val="24"/>
                  <w:szCs w:val="24"/>
                  <w:highlight w:val="yellow"/>
                </w:rPr>
              </w:sdtPr>
              <w:sdtContent>
                <w:r w:rsidRPr="0C9BF476" w:rsidR="00616194">
                  <w:rPr>
                    <w:sz w:val="24"/>
                    <w:szCs w:val="24"/>
                    <w:highlight w:val="yellow"/>
                  </w:rPr>
                  <w:t>Phone:</w:t>
                </w:r>
              </w:sdtContent>
              <w:sdtEndPr>
                <w:rPr>
                  <w:sz w:val="24"/>
                  <w:szCs w:val="24"/>
                  <w:highlight w:val="yellow"/>
                </w:rPr>
              </w:sdtEndPr>
            </w:sdt>
            <w:r w:rsidRPr="0C9BF476" w:rsidR="0C9BF476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202-555-3574</w:t>
            </w:r>
          </w:p>
          <w:p w:rsidRPr="0019389F" w:rsidR="00FE26DB" w:rsidP="0C9BF476" w:rsidRDefault="00FE26DB" w14:paraId="4496EAA5" w14:textId="4523CA95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0C9BF476" w:rsidR="00FE26DB">
              <w:rPr>
                <w:sz w:val="24"/>
                <w:szCs w:val="24"/>
                <w:highlight w:val="yellow"/>
              </w:rPr>
              <w:t>Email address:</w:t>
            </w:r>
            <w:r w:rsidRPr="0C9BF476" w:rsidR="00A87445">
              <w:rPr>
                <w:sz w:val="24"/>
                <w:szCs w:val="24"/>
              </w:rPr>
              <w:t xml:space="preserve"> </w:t>
            </w:r>
            <w:r w:rsidRPr="0C9BF476" w:rsidR="0C9BF476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thetruthisoutthere@aol.com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48" w:type="dxa"/>
            <w:tcBorders>
              <w:left w:val="nil" w:color="1E8BCD" w:sz="4"/>
            </w:tcBorders>
            <w:tcMar/>
          </w:tcPr>
          <w:p w:rsidRPr="0019389F" w:rsidR="008049DB" w:rsidP="5BFFA15A" w:rsidRDefault="005C46EF" w14:paraId="6CB49B2C" w14:textId="77777777">
            <w:pPr>
              <w:pStyle w:val="Heading1"/>
              <w:rPr>
                <w:rFonts w:ascii="Arial" w:hAnsi="Arial" w:eastAsia="ＭＳ Ｐゴシック" w:cs=""/>
                <w:b w:val="1"/>
                <w:bCs w:val="1"/>
                <w:sz w:val="24"/>
                <w:szCs w:val="24"/>
              </w:rPr>
            </w:pPr>
            <w:sdt>
              <w:sdtPr>
                <w:id w:val="1192107751"/>
                <w:alias w:val="Invoice:"/>
                <w15:appearance w15:val="hidden"/>
                <w:tag w:val="Invoice:"/>
                <w:temporary/>
                <w:showingPlcHdr/>
                <w:placeholder>
                  <w:docPart w:val="BB5FB6F3AEC04FBE9B4D050CA6905871"/>
                </w:placeholder>
              </w:sdtPr>
              <w:sdtContent>
                <w:r w:rsidR="00CE7F7E">
                  <w:rPr/>
                  <w:t>INVOICE</w:t>
                </w:r>
              </w:sdtContent>
            </w:sdt>
          </w:p>
          <w:p w:rsidRPr="0019389F" w:rsidR="008049DB" w:rsidRDefault="005071F6" w14:paraId="2E38972F" w14:textId="6B16F64D">
            <w:pPr>
              <w:pStyle w:val="Heading2"/>
              <w:outlineLvl w:val="1"/>
              <w:rPr>
                <w:sz w:val="24"/>
                <w:szCs w:val="24"/>
              </w:rPr>
            </w:pPr>
            <w:r w:rsidRPr="0C9BF476" w:rsidR="005071F6">
              <w:rPr>
                <w:sz w:val="24"/>
                <w:szCs w:val="24"/>
                <w:highlight w:val="yellow"/>
              </w:rPr>
              <w:t>Month</w:t>
            </w:r>
            <w:r w:rsidRPr="0C9BF476" w:rsidR="00850E21">
              <w:rPr>
                <w:sz w:val="24"/>
                <w:szCs w:val="24"/>
                <w:highlight w:val="yellow"/>
              </w:rPr>
              <w:t xml:space="preserve"> &amp; </w:t>
            </w:r>
            <w:r w:rsidRPr="0C9BF476" w:rsidR="005071F6">
              <w:rPr>
                <w:sz w:val="24"/>
                <w:szCs w:val="24"/>
                <w:highlight w:val="yellow"/>
              </w:rPr>
              <w:t>Year</w:t>
            </w:r>
            <w:r w:rsidRPr="0C9BF476" w:rsidR="005071F6">
              <w:rPr>
                <w:sz w:val="24"/>
                <w:szCs w:val="24"/>
              </w:rPr>
              <w:t>: Jan. 2022</w:t>
            </w:r>
            <w:r w:rsidRPr="0C9BF476" w:rsidR="00A87445">
              <w:rPr>
                <w:sz w:val="24"/>
                <w:szCs w:val="24"/>
              </w:rPr>
              <w:t xml:space="preserve"> </w:t>
            </w:r>
          </w:p>
        </w:tc>
      </w:tr>
      <w:tr w:rsidRPr="0019389F" w:rsidR="008049DB" w:rsidTr="0C9BF476" w14:paraId="16A162B1" w14:textId="77777777">
        <w:trPr>
          <w:trHeight w:val="144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32" w:type="dxa"/>
            <w:tcBorders>
              <w:top w:val="nil" w:color="1E8BCD" w:sz="4"/>
            </w:tcBorders>
            <w:tcMar/>
          </w:tcPr>
          <w:p w:rsidRPr="0019389F" w:rsidR="008049DB" w:rsidRDefault="005C46EF" w14:paraId="1ECF7555" w14:textId="77777777">
            <w:pPr>
              <w:pStyle w:val="Heading3"/>
              <w:outlineLvl w:val="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To:"/>
                <w:tag w:val="To:"/>
                <w:id w:val="1990749598"/>
                <w:placeholder>
                  <w:docPart w:val="56A6C232EC9D4C65881F1DCCB2240DB9"/>
                </w:placeholder>
                <w:temporary/>
                <w:showingPlcHdr/>
                <w15:appearance w15:val="hidden"/>
              </w:sdtPr>
              <w:sdtEndPr/>
              <w:sdtContent>
                <w:r w:rsidRPr="0019389F" w:rsidR="00616194">
                  <w:rPr>
                    <w:sz w:val="24"/>
                    <w:szCs w:val="24"/>
                  </w:rPr>
                  <w:t>To:</w:t>
                </w:r>
              </w:sdtContent>
            </w:sdt>
          </w:p>
          <w:p w:rsidRPr="0019389F" w:rsidR="008049DB" w:rsidRDefault="00553A9D" w14:paraId="17D4F0D5" w14:textId="63D844EB">
            <w:pPr>
              <w:rPr>
                <w:sz w:val="24"/>
                <w:szCs w:val="24"/>
              </w:rPr>
            </w:pPr>
            <w:r w:rsidRPr="0019389F">
              <w:rPr>
                <w:sz w:val="24"/>
                <w:szCs w:val="24"/>
              </w:rPr>
              <w:t>Oregon Health Authority</w:t>
            </w:r>
          </w:p>
          <w:p w:rsidR="00F86084" w:rsidP="4C2F8EA7" w:rsidRDefault="00F67EC0" w14:paraId="45CDBB50" w14:textId="77777777" w14:noSpellErr="1">
            <w:pPr>
              <w:rPr>
                <w:sz w:val="24"/>
                <w:szCs w:val="24"/>
              </w:rPr>
            </w:pPr>
            <w:r w:rsidRPr="4C2F8EA7" w:rsidR="00F67EC0">
              <w:rPr>
                <w:b w:val="1"/>
                <w:bCs w:val="1"/>
                <w:sz w:val="24"/>
                <w:szCs w:val="24"/>
              </w:rPr>
              <w:t>Attn</w:t>
            </w:r>
            <w:r w:rsidRPr="4C2F8EA7" w:rsidR="00F67EC0">
              <w:rPr>
                <w:b w:val="1"/>
                <w:bCs w:val="1"/>
                <w:sz w:val="24"/>
                <w:szCs w:val="24"/>
              </w:rPr>
              <w:t>:</w:t>
            </w:r>
            <w:r w:rsidRPr="4C2F8EA7" w:rsidR="00F67EC0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4C2F8EA7" w:rsidR="00F86084">
              <w:rPr>
                <w:b w:val="1"/>
                <w:bCs w:val="1"/>
                <w:sz w:val="24"/>
                <w:szCs w:val="24"/>
              </w:rPr>
              <w:t>Patricia Alderson</w:t>
            </w:r>
            <w:r w:rsidRPr="4C2F8EA7" w:rsidR="00F86084">
              <w:rPr>
                <w:sz w:val="24"/>
                <w:szCs w:val="24"/>
              </w:rPr>
              <w:t xml:space="preserve"> </w:t>
            </w:r>
          </w:p>
          <w:p w:rsidRPr="0019389F" w:rsidR="008049DB" w:rsidRDefault="00A250E7" w14:paraId="5F27E2A2" w14:textId="6687E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Oregon Consumer Advisory Council </w:t>
            </w:r>
          </w:p>
          <w:p w:rsidRPr="0019389F" w:rsidR="008049DB" w:rsidRDefault="005071F6" w14:paraId="182E5717" w14:textId="5F8D7FFC">
            <w:pPr>
              <w:rPr>
                <w:sz w:val="24"/>
                <w:szCs w:val="24"/>
              </w:rPr>
            </w:pPr>
            <w:r w:rsidRPr="0019389F">
              <w:rPr>
                <w:sz w:val="24"/>
                <w:szCs w:val="24"/>
              </w:rPr>
              <w:t xml:space="preserve">500 Summer </w:t>
            </w:r>
            <w:r w:rsidRPr="0019389F" w:rsidR="00553A9D">
              <w:rPr>
                <w:sz w:val="24"/>
                <w:szCs w:val="24"/>
              </w:rPr>
              <w:t>S</w:t>
            </w:r>
            <w:r w:rsidRPr="0019389F">
              <w:rPr>
                <w:sz w:val="24"/>
                <w:szCs w:val="24"/>
              </w:rPr>
              <w:t>treet NE</w:t>
            </w:r>
            <w:r w:rsidRPr="0019389F" w:rsidR="00553A9D">
              <w:rPr>
                <w:sz w:val="24"/>
                <w:szCs w:val="24"/>
              </w:rPr>
              <w:t xml:space="preserve"> </w:t>
            </w:r>
          </w:p>
          <w:p w:rsidRPr="0019389F" w:rsidR="005071F6" w:rsidRDefault="005C46EF" w14:paraId="74C31368" w14:textId="2848D95D">
            <w:pPr>
              <w:rPr>
                <w:sz w:val="24"/>
                <w:szCs w:val="24"/>
              </w:rPr>
            </w:pPr>
            <w:r w:rsidRPr="5BFFA15A" w:rsidR="00F67EC0">
              <w:rPr>
                <w:sz w:val="24"/>
                <w:szCs w:val="24"/>
              </w:rPr>
              <w:t>Salem, OR 97301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48" w:type="dxa"/>
            <w:tcMar/>
          </w:tcPr>
          <w:p w:rsidRPr="0019389F" w:rsidR="008049DB" w:rsidRDefault="008049DB" w14:paraId="7ACC65E7" w14:textId="77777777">
            <w:pPr>
              <w:rPr>
                <w:sz w:val="24"/>
                <w:szCs w:val="24"/>
              </w:rPr>
            </w:pPr>
          </w:p>
          <w:p w:rsidRPr="0019389F" w:rsidR="00837ECD" w:rsidP="00837ECD" w:rsidRDefault="00837ECD" w14:paraId="0E6E4921" w14:textId="77777777">
            <w:pPr>
              <w:rPr>
                <w:sz w:val="24"/>
                <w:szCs w:val="24"/>
              </w:rPr>
            </w:pPr>
          </w:p>
          <w:p w:rsidRPr="0019389F" w:rsidR="008049DB" w:rsidRDefault="008049DB" w14:paraId="37F8345B" w14:textId="77777777">
            <w:pPr>
              <w:rPr>
                <w:sz w:val="24"/>
                <w:szCs w:val="24"/>
              </w:rPr>
            </w:pPr>
          </w:p>
          <w:p w:rsidRPr="0019389F" w:rsidR="00616194" w:rsidRDefault="00616194" w14:paraId="47FD57D5" w14:textId="77777777">
            <w:pPr>
              <w:rPr>
                <w:sz w:val="24"/>
                <w:szCs w:val="24"/>
              </w:rPr>
            </w:pPr>
          </w:p>
          <w:p w:rsidRPr="0019389F" w:rsidR="008049DB" w:rsidRDefault="008049DB" w14:paraId="5D1F58E0" w14:textId="77777777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Ligh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0080"/>
      </w:tblGrid>
      <w:tr w:rsidRPr="0019389F" w:rsidR="008049DB" w:rsidTr="0C9BF476" w14:paraId="2015F242" w14:textId="77777777">
        <w:trPr>
          <w:trHeight w:val="2550"/>
        </w:trPr>
        <w:tc>
          <w:tcPr>
            <w:tcW w:w="10080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:rsidRPr="0019389F" w:rsidR="008049DB" w:rsidP="5BFFA15A" w:rsidRDefault="008049DB" w14:paraId="59B6721F" w14:textId="731A10AB">
            <w:pPr>
              <w:pStyle w:val="Instructions"/>
              <w:spacing w:line="264" w:lineRule="auto"/>
              <w:rPr>
                <w:b w:val="1"/>
                <w:bCs w:val="1"/>
                <w:sz w:val="22"/>
                <w:szCs w:val="22"/>
              </w:rPr>
            </w:pPr>
            <w:r w:rsidRPr="5BFFA15A" w:rsidR="46E249C5">
              <w:rPr>
                <w:sz w:val="22"/>
                <w:szCs w:val="22"/>
              </w:rPr>
              <w:t>Please submit completed invoice to:</w:t>
            </w:r>
            <w:r w:rsidRPr="5BFFA15A" w:rsidR="46E249C5">
              <w:rPr>
                <w:b w:val="1"/>
                <w:bCs w:val="1"/>
                <w:sz w:val="22"/>
                <w:szCs w:val="22"/>
              </w:rPr>
              <w:t xml:space="preserve"> </w:t>
            </w:r>
            <w:r w:rsidRPr="5BFFA15A" w:rsidR="46E249C5">
              <w:rPr>
                <w:b w:val="1"/>
                <w:bCs w:val="1"/>
                <w:color w:val="0070C0"/>
                <w:sz w:val="22"/>
                <w:szCs w:val="22"/>
              </w:rPr>
              <w:t xml:space="preserve">Patricia.ALDERSON@dhsoha.state.or.us </w:t>
            </w:r>
          </w:p>
          <w:p w:rsidRPr="0019389F" w:rsidR="008049DB" w:rsidP="5BFFA15A" w:rsidRDefault="008049DB" w14:paraId="4853E78F" w14:textId="192C767B">
            <w:pPr>
              <w:pStyle w:val="Heading3"/>
              <w:spacing w:line="264" w:lineRule="auto"/>
              <w:outlineLvl w:val="2"/>
              <w:rPr>
                <w:b w:val="1"/>
                <w:bCs w:val="1"/>
                <w:sz w:val="24"/>
                <w:szCs w:val="24"/>
              </w:rPr>
            </w:pPr>
          </w:p>
          <w:p w:rsidRPr="0010757C" w:rsidR="00153BFB" w:rsidP="5BFFA15A" w:rsidRDefault="00A6790E" w14:paraId="6F51DC07" w14:textId="48BAFBDE">
            <w:pPr>
              <w:spacing w:line="264" w:lineRule="auto"/>
              <w:rPr>
                <w:b w:val="1"/>
                <w:bCs w:val="1"/>
                <w:sz w:val="24"/>
                <w:szCs w:val="24"/>
                <w:highlight w:val="yellow"/>
              </w:rPr>
            </w:pPr>
            <w:proofErr w:type="gramStart"/>
            <w:r w:rsidRPr="5BFFA15A" w:rsidR="00A6790E">
              <w:rPr>
                <w:b w:val="1"/>
                <w:bCs w:val="1"/>
                <w:sz w:val="24"/>
                <w:szCs w:val="24"/>
                <w:highlight w:val="yellow"/>
              </w:rPr>
              <w:t xml:space="preserve">Please </w:t>
            </w:r>
            <w:r w:rsidRPr="5BFFA15A" w:rsidR="452C8EB8">
              <w:rPr>
                <w:b w:val="1"/>
                <w:bCs w:val="1"/>
                <w:sz w:val="24"/>
                <w:szCs w:val="24"/>
                <w:highlight w:val="yellow"/>
              </w:rPr>
              <w:t>mark the appropriate box below:</w:t>
            </w:r>
            <w:proofErr w:type="gramEnd"/>
          </w:p>
          <w:p w:rsidRPr="0010757C" w:rsidR="00153BFB" w:rsidP="5BFFA15A" w:rsidRDefault="00A6790E" w14:paraId="30E21315" w14:textId="0C1F9E87">
            <w:pPr>
              <w:spacing w:line="264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FFA15A" w:rsidR="4B0EF2FA">
              <w:rPr>
                <w:rFonts w:ascii="Segoe UI Symbol" w:hAnsi="Segoe UI Symbol" w:eastAsia="Segoe UI Symbol" w:cs="Segoe UI Symbol"/>
                <w:noProof w:val="0"/>
                <w:sz w:val="26"/>
                <w:szCs w:val="26"/>
                <w:lang w:val="en-US"/>
              </w:rPr>
              <w:t xml:space="preserve">☐ I </w:t>
            </w:r>
            <w:r w:rsidRPr="5BFFA15A" w:rsidR="4B0EF2FA">
              <w:rPr>
                <w:rFonts w:ascii="Segoe UI Symbol" w:hAnsi="Segoe UI Symbol" w:eastAsia="Segoe UI Symbol" w:cs="Segoe UI Symbol"/>
                <w:b w:val="1"/>
                <w:bCs w:val="1"/>
                <w:noProof w:val="0"/>
                <w:sz w:val="26"/>
                <w:szCs w:val="26"/>
                <w:lang w:val="en-US"/>
              </w:rPr>
              <w:t>am</w:t>
            </w:r>
            <w:r w:rsidRPr="5BFFA15A" w:rsidR="4B0EF2FA">
              <w:rPr>
                <w:rFonts w:ascii="Segoe UI Symbol" w:hAnsi="Segoe UI Symbol" w:eastAsia="Segoe UI Symbol" w:cs="Segoe UI Symbol"/>
                <w:noProof w:val="0"/>
                <w:sz w:val="26"/>
                <w:szCs w:val="26"/>
                <w:lang w:val="en-US"/>
              </w:rPr>
              <w:t xml:space="preserve"> </w:t>
            </w:r>
            <w:r w:rsidRPr="5BFFA15A" w:rsidR="4B0EF2F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compensated by my employer for time spent performing services as a c</w:t>
            </w:r>
            <w:r w:rsidRPr="5BFFA15A" w:rsidR="0BED0C0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ommittee</w:t>
            </w:r>
            <w:r w:rsidRPr="5BFFA15A" w:rsidR="4B0EF2F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member.</w:t>
            </w:r>
          </w:p>
          <w:p w:rsidRPr="0010757C" w:rsidR="00153BFB" w:rsidP="5BFFA15A" w:rsidRDefault="00A6790E" w14:paraId="55E728D2" w14:textId="7AC4A21F">
            <w:pPr>
              <w:pStyle w:val="Normal"/>
              <w:spacing w:line="257" w:lineRule="auto"/>
              <w:rPr>
                <w:sz w:val="24"/>
                <w:szCs w:val="24"/>
              </w:rPr>
            </w:pPr>
            <w:r w:rsidRPr="0C9BF476" w:rsidR="528B43F5">
              <w:rPr>
                <w:rFonts w:ascii="Segoe UI Symbol" w:hAnsi="Segoe UI Symbol" w:eastAsia="Segoe UI Symbol" w:cs="Segoe UI Symbol"/>
                <w:b w:val="1"/>
                <w:bCs w:val="1"/>
                <w:noProof w:val="0"/>
                <w:sz w:val="26"/>
                <w:szCs w:val="26"/>
                <w:lang w:val="en-US"/>
              </w:rPr>
              <w:t>XX</w:t>
            </w:r>
            <w:r w:rsidRPr="0C9BF476" w:rsidR="528B43F5">
              <w:rPr>
                <w:rFonts w:ascii="Calibri" w:hAnsi="Calibri" w:eastAsia="Calibri" w:cs="Calibri"/>
                <w:b w:val="1"/>
                <w:bCs w:val="1"/>
                <w:noProof w:val="0"/>
                <w:sz w:val="26"/>
                <w:szCs w:val="26"/>
                <w:lang w:val="en-US"/>
              </w:rPr>
              <w:t xml:space="preserve"> </w:t>
            </w:r>
            <w:r w:rsidRPr="0C9BF476" w:rsidR="528B43F5">
              <w:rPr>
                <w:rFonts w:ascii="Calibri" w:hAnsi="Calibri" w:eastAsia="Calibri" w:cs="Calibri"/>
                <w:noProof w:val="0"/>
                <w:sz w:val="26"/>
                <w:szCs w:val="26"/>
                <w:lang w:val="en-US"/>
              </w:rPr>
              <w:t xml:space="preserve">I </w:t>
            </w:r>
            <w:r w:rsidRPr="0C9BF476" w:rsidR="00A6790E">
              <w:rPr>
                <w:b w:val="1"/>
                <w:bCs w:val="1"/>
                <w:sz w:val="24"/>
                <w:szCs w:val="24"/>
              </w:rPr>
              <w:t>am not</w:t>
            </w:r>
            <w:r w:rsidRPr="0C9BF476" w:rsidR="00A6790E">
              <w:rPr>
                <w:sz w:val="24"/>
                <w:szCs w:val="24"/>
              </w:rPr>
              <w:t xml:space="preserve"> compensated by my employer for time spent performing services as a co</w:t>
            </w:r>
            <w:r w:rsidRPr="0C9BF476" w:rsidR="13465DB8">
              <w:rPr>
                <w:sz w:val="24"/>
                <w:szCs w:val="24"/>
              </w:rPr>
              <w:t>mmittee</w:t>
            </w:r>
            <w:r w:rsidRPr="0C9BF476" w:rsidR="00A6790E">
              <w:rPr>
                <w:sz w:val="24"/>
                <w:szCs w:val="24"/>
              </w:rPr>
              <w:t xml:space="preserve"> member. </w:t>
            </w:r>
          </w:p>
        </w:tc>
      </w:tr>
    </w:tbl>
    <w:p w:rsidRPr="001001B0" w:rsidR="00966901" w:rsidRDefault="00966901" w14:paraId="04FB8C05" w14:textId="77777777">
      <w:pPr>
        <w:rPr>
          <w:sz w:val="28"/>
          <w:szCs w:val="28"/>
        </w:rPr>
      </w:pPr>
    </w:p>
    <w:tbl>
      <w:tblPr>
        <w:tblStyle w:val="GridTable1Light"/>
        <w:tblW w:w="11430" w:type="dxa"/>
        <w:tblInd w:w="-545" w:type="dxa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620"/>
        <w:gridCol w:w="4710"/>
        <w:gridCol w:w="1590"/>
        <w:gridCol w:w="1890"/>
        <w:gridCol w:w="1620"/>
      </w:tblGrid>
      <w:tr w:rsidRPr="001001B0" w:rsidR="00850E21" w:rsidTr="0C9BF476" w14:paraId="5FDD8F7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="00850E21" w:rsidRDefault="00850E21" w14:paraId="266E7FEC" w14:textId="15DDA5BC">
            <w:pPr>
              <w:pStyle w:val="Heading4"/>
              <w:outlineLvl w:val="3"/>
              <w:rPr>
                <w:sz w:val="28"/>
                <w:szCs w:val="28"/>
              </w:rPr>
            </w:pPr>
            <w:r w:rsidRPr="00F67EC0">
              <w:rPr>
                <w:sz w:val="28"/>
                <w:szCs w:val="28"/>
                <w:highlight w:val="yellow"/>
              </w:rPr>
              <w:t>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10" w:type="dxa"/>
            <w:tcMar/>
          </w:tcPr>
          <w:p w:rsidRPr="001001B0" w:rsidR="00850E21" w:rsidRDefault="005C46EF" w14:paraId="41375E94" w14:textId="3D595068">
            <w:pPr>
              <w:pStyle w:val="Heading4"/>
              <w:outlineLvl w:val="3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Description:"/>
                <w:tag w:val="Description:"/>
                <w:id w:val="1198742974"/>
                <w:placeholder>
                  <w:docPart w:val="533C57C7EAEC482C85D76CEF4A736A5C"/>
                </w:placeholder>
                <w:temporary/>
                <w:showingPlcHdr/>
                <w15:appearance w15:val="hidden"/>
              </w:sdtPr>
              <w:sdtEndPr/>
              <w:sdtContent>
                <w:r w:rsidRPr="00F67EC0" w:rsidR="00850E21">
                  <w:rPr>
                    <w:sz w:val="28"/>
                    <w:szCs w:val="28"/>
                    <w:highlight w:val="yellow"/>
                  </w:rPr>
                  <w:t>DESCRIPTION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="00850E21" w:rsidRDefault="00850E21" w14:paraId="3F56F8C5" w14:textId="43A195C0">
            <w:pPr>
              <w:pStyle w:val="Heading4"/>
              <w:outlineLvl w:val="3"/>
              <w:rPr>
                <w:sz w:val="28"/>
                <w:szCs w:val="28"/>
              </w:rPr>
            </w:pPr>
            <w:r w:rsidRPr="00F67EC0">
              <w:rPr>
                <w:sz w:val="28"/>
                <w:szCs w:val="28"/>
                <w:highlight w:val="yellow"/>
              </w:rPr>
              <w:t>Hours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0" w:type="dxa"/>
            <w:tcMar/>
          </w:tcPr>
          <w:p w:rsidR="00850E21" w:rsidP="7A1D4D63" w:rsidRDefault="00850E21" w14:paraId="7A0C0831" w14:textId="6AE5F4D5">
            <w:pPr>
              <w:pStyle w:val="Amount"/>
              <w:jc w:val="left"/>
              <w:outlineLvl w:val="3"/>
              <w:rPr>
                <w:b w:val="1"/>
                <w:bCs w:val="1"/>
                <w:sz w:val="28"/>
                <w:szCs w:val="28"/>
              </w:rPr>
            </w:pPr>
            <w:r w:rsidRPr="7A1D4D63" w:rsidR="00850E21">
              <w:rPr>
                <w:b w:val="1"/>
                <w:bCs w:val="1"/>
                <w:sz w:val="28"/>
                <w:szCs w:val="28"/>
              </w:rPr>
              <w:t>Rate</w:t>
            </w:r>
            <w:r w:rsidRPr="7A1D4D63" w:rsidR="6A73319F">
              <w:rPr>
                <w:b w:val="1"/>
                <w:bCs w:val="1"/>
                <w:sz w:val="28"/>
                <w:szCs w:val="28"/>
              </w:rPr>
              <w:t xml:space="preserve"> $155 per 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1001B0" w:rsidR="00850E21" w:rsidRDefault="005C46EF" w14:paraId="0434278A" w14:textId="68BB71DD">
            <w:pPr>
              <w:pStyle w:val="Heading4"/>
              <w:outlineLvl w:val="3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Total:"/>
                <w:tag w:val="Total:"/>
                <w:id w:val="-150831350"/>
                <w:placeholder>
                  <w:docPart w:val="137ECF97E5224A32A75A1FFF7AA7162A"/>
                </w:placeholder>
                <w:temporary/>
                <w:showingPlcHdr/>
                <w15:appearance w15:val="hidden"/>
              </w:sdtPr>
              <w:sdtEndPr/>
              <w:sdtContent>
                <w:r w:rsidRPr="00F67EC0" w:rsidR="00850E21">
                  <w:rPr>
                    <w:sz w:val="28"/>
                    <w:szCs w:val="28"/>
                    <w:highlight w:val="yellow"/>
                  </w:rPr>
                  <w:t>TOTAL</w:t>
                </w:r>
              </w:sdtContent>
            </w:sdt>
          </w:p>
        </w:tc>
      </w:tr>
      <w:tr w:rsidRPr="001001B0" w:rsidR="00850E21" w:rsidTr="0C9BF476" w14:paraId="7D42C259" w14:textId="77777777">
        <w:trPr>
          <w:trHeight w:val="71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="00850E21" w:rsidRDefault="00850E21" w14:paraId="2289CB47" w14:textId="102CEFF6">
            <w:pPr>
              <w:rPr>
                <w:sz w:val="28"/>
                <w:szCs w:val="28"/>
              </w:rPr>
            </w:pPr>
            <w:r w:rsidRPr="0C9BF476" w:rsidR="0C9BF476">
              <w:rPr>
                <w:sz w:val="28"/>
                <w:szCs w:val="28"/>
              </w:rPr>
              <w:t>1/3/22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10" w:type="dxa"/>
            <w:tcMar/>
          </w:tcPr>
          <w:p w:rsidRPr="001001B0" w:rsidR="00850E21" w:rsidRDefault="00850E21" w14:paraId="51D5496E" w14:textId="47A200F9">
            <w:pPr>
              <w:rPr>
                <w:sz w:val="28"/>
                <w:szCs w:val="28"/>
              </w:rPr>
            </w:pPr>
            <w:r w:rsidRPr="0C9BF476" w:rsidR="0C9BF476">
              <w:rPr>
                <w:sz w:val="28"/>
                <w:szCs w:val="28"/>
              </w:rPr>
              <w:t>Meeting with OHA staff to develop meeting agenda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="00850E21" w:rsidRDefault="00850E21" w14:paraId="3B71A8A9" w14:textId="20248428">
            <w:pPr>
              <w:pStyle w:val="Amount"/>
              <w:rPr>
                <w:sz w:val="28"/>
                <w:szCs w:val="28"/>
              </w:rPr>
            </w:pPr>
            <w:r w:rsidRPr="0C9BF476" w:rsidR="0C9BF476">
              <w:rPr>
                <w:sz w:val="28"/>
                <w:szCs w:val="28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0" w:type="dxa"/>
            <w:tcMar/>
          </w:tcPr>
          <w:p w:rsidR="00850E21" w:rsidP="005071F6" w:rsidRDefault="00850E21" w14:paraId="25342898" w14:noSpellErr="1" w14:textId="7AC3AC80">
            <w:pPr>
              <w:pStyle w:val="Amount"/>
              <w:jc w:val="left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1001B0" w:rsidR="00850E21" w:rsidRDefault="00850E21" w14:paraId="7E6ED733" w14:textId="1D3E54CD">
            <w:pPr>
              <w:pStyle w:val="Amount"/>
              <w:rPr>
                <w:sz w:val="28"/>
                <w:szCs w:val="28"/>
              </w:rPr>
            </w:pPr>
          </w:p>
        </w:tc>
      </w:tr>
      <w:tr w:rsidRPr="001001B0" w:rsidR="00850E21" w:rsidTr="0C9BF476" w14:paraId="0964BD01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="00850E21" w:rsidRDefault="00850E21" w14:paraId="3BC9B5DB" w14:textId="073361DB">
            <w:pPr>
              <w:rPr>
                <w:sz w:val="28"/>
                <w:szCs w:val="28"/>
              </w:rPr>
            </w:pPr>
            <w:r w:rsidRPr="0C9BF476" w:rsidR="0C9BF476">
              <w:rPr>
                <w:sz w:val="28"/>
                <w:szCs w:val="28"/>
              </w:rPr>
              <w:t>1/15/22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10" w:type="dxa"/>
            <w:tcMar/>
          </w:tcPr>
          <w:p w:rsidRPr="001001B0" w:rsidR="00850E21" w:rsidRDefault="00850E21" w14:paraId="0526D63C" w14:textId="6E8AE23A">
            <w:pPr>
              <w:rPr>
                <w:sz w:val="28"/>
                <w:szCs w:val="28"/>
              </w:rPr>
            </w:pPr>
            <w:r w:rsidRPr="0C9BF476" w:rsidR="0C9BF476">
              <w:rPr>
                <w:sz w:val="28"/>
                <w:szCs w:val="28"/>
              </w:rPr>
              <w:t>Read meeting materials before council meeting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Pr="001001B0" w:rsidR="00850E21" w:rsidRDefault="00850E21" w14:paraId="10BBC6E7" w14:textId="56DB5BB3">
            <w:pPr>
              <w:pStyle w:val="Amount"/>
              <w:rPr>
                <w:sz w:val="28"/>
                <w:szCs w:val="28"/>
              </w:rPr>
            </w:pPr>
            <w:r w:rsidRPr="0C9BF476" w:rsidR="0C9BF476">
              <w:rPr>
                <w:sz w:val="28"/>
                <w:szCs w:val="28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0" w:type="dxa"/>
            <w:tcMar/>
          </w:tcPr>
          <w:p w:rsidRPr="001001B0" w:rsidR="00850E21" w:rsidRDefault="00850E21" w14:paraId="4C3D45D8" w14:textId="77777777">
            <w:pPr>
              <w:pStyle w:val="Amount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1001B0" w:rsidR="00850E21" w:rsidRDefault="00850E21" w14:paraId="3DF55FB0" w14:textId="58C87506">
            <w:pPr>
              <w:pStyle w:val="Amount"/>
              <w:rPr>
                <w:sz w:val="28"/>
                <w:szCs w:val="28"/>
              </w:rPr>
            </w:pPr>
          </w:p>
        </w:tc>
      </w:tr>
      <w:tr w:rsidRPr="001001B0" w:rsidR="00850E21" w:rsidTr="0C9BF476" w14:paraId="2E8A5419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="00850E21" w:rsidRDefault="00850E21" w14:paraId="2588FF98" w14:textId="374BCC98">
            <w:pPr>
              <w:rPr>
                <w:sz w:val="28"/>
                <w:szCs w:val="28"/>
              </w:rPr>
            </w:pPr>
            <w:r w:rsidRPr="0C9BF476" w:rsidR="0C9BF476">
              <w:rPr>
                <w:sz w:val="28"/>
                <w:szCs w:val="28"/>
              </w:rPr>
              <w:t>1/18/22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10" w:type="dxa"/>
            <w:tcMar/>
          </w:tcPr>
          <w:p w:rsidRPr="001001B0" w:rsidR="00850E21" w:rsidRDefault="00850E21" w14:paraId="78B38F93" w14:textId="24622720">
            <w:pPr>
              <w:rPr>
                <w:sz w:val="28"/>
                <w:szCs w:val="28"/>
              </w:rPr>
            </w:pPr>
            <w:r w:rsidRPr="0C9BF476" w:rsidR="0C9BF476">
              <w:rPr>
                <w:sz w:val="28"/>
                <w:szCs w:val="28"/>
              </w:rPr>
              <w:t>Full Council Meeting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Pr="001001B0" w:rsidR="00850E21" w:rsidRDefault="00850E21" w14:paraId="002854C8" w14:textId="13F7A8A4">
            <w:pPr>
              <w:pStyle w:val="Amount"/>
              <w:rPr>
                <w:sz w:val="28"/>
                <w:szCs w:val="28"/>
              </w:rPr>
            </w:pPr>
            <w:r w:rsidRPr="0C9BF476" w:rsidR="0C9BF476">
              <w:rPr>
                <w:sz w:val="28"/>
                <w:szCs w:val="28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0" w:type="dxa"/>
            <w:tcMar/>
          </w:tcPr>
          <w:p w:rsidRPr="001001B0" w:rsidR="00850E21" w:rsidRDefault="00850E21" w14:paraId="41BD2613" w14:textId="77777777">
            <w:pPr>
              <w:pStyle w:val="Amount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1001B0" w:rsidR="00850E21" w:rsidRDefault="00850E21" w14:paraId="1B97EDCB" w14:textId="66EE232D">
            <w:pPr>
              <w:pStyle w:val="Amount"/>
              <w:rPr>
                <w:sz w:val="28"/>
                <w:szCs w:val="28"/>
              </w:rPr>
            </w:pPr>
          </w:p>
        </w:tc>
      </w:tr>
      <w:tr w:rsidRPr="001001B0" w:rsidR="005238F2" w:rsidTr="0C9BF476" w14:paraId="0E6A6B11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="005238F2" w:rsidRDefault="005238F2" w14:paraId="1B34899C" w14:textId="5BEEFFF2">
            <w:pPr>
              <w:rPr>
                <w:sz w:val="28"/>
                <w:szCs w:val="28"/>
              </w:rPr>
            </w:pPr>
            <w:r w:rsidRPr="0C9BF476" w:rsidR="0C9BF476">
              <w:rPr>
                <w:sz w:val="28"/>
                <w:szCs w:val="28"/>
              </w:rPr>
              <w:t>1/27/22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10" w:type="dxa"/>
            <w:tcMar/>
          </w:tcPr>
          <w:p w:rsidRPr="001001B0" w:rsidR="005238F2" w:rsidRDefault="005238F2" w14:paraId="498FDCAB" w14:textId="4346EDB5">
            <w:pPr>
              <w:rPr>
                <w:sz w:val="28"/>
                <w:szCs w:val="28"/>
              </w:rPr>
            </w:pPr>
            <w:r w:rsidRPr="0C9BF476" w:rsidR="0C9BF476">
              <w:rPr>
                <w:sz w:val="28"/>
                <w:szCs w:val="28"/>
              </w:rPr>
              <w:t>Peer Support Committee meeting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Pr="001001B0" w:rsidR="005238F2" w:rsidRDefault="005238F2" w14:paraId="2F117266" w14:textId="77777777">
            <w:pPr>
              <w:pStyle w:val="Amount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0" w:type="dxa"/>
            <w:tcMar/>
          </w:tcPr>
          <w:p w:rsidRPr="001001B0" w:rsidR="005238F2" w:rsidRDefault="005238F2" w14:paraId="4B5E8A92" w14:textId="77777777">
            <w:pPr>
              <w:pStyle w:val="Amount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1001B0" w:rsidR="005238F2" w:rsidRDefault="005238F2" w14:paraId="04F6E2E0" w14:textId="77777777">
            <w:pPr>
              <w:pStyle w:val="Amount"/>
              <w:rPr>
                <w:sz w:val="28"/>
                <w:szCs w:val="28"/>
              </w:rPr>
            </w:pPr>
          </w:p>
        </w:tc>
      </w:tr>
      <w:tr w:rsidRPr="001001B0" w:rsidR="005238F2" w:rsidTr="0C9BF476" w14:paraId="367E28DD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="005238F2" w:rsidRDefault="005238F2" w14:paraId="3B409740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10" w:type="dxa"/>
            <w:tcMar/>
          </w:tcPr>
          <w:p w:rsidRPr="001001B0" w:rsidR="005238F2" w:rsidRDefault="005238F2" w14:paraId="37F7554E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Pr="001001B0" w:rsidR="005238F2" w:rsidRDefault="005238F2" w14:paraId="2690701F" w14:textId="77777777">
            <w:pPr>
              <w:pStyle w:val="Amount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0" w:type="dxa"/>
            <w:tcMar/>
          </w:tcPr>
          <w:p w:rsidRPr="001001B0" w:rsidR="005238F2" w:rsidRDefault="005238F2" w14:paraId="0E2A267D" w14:textId="77777777">
            <w:pPr>
              <w:pStyle w:val="Amount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1001B0" w:rsidR="005238F2" w:rsidRDefault="005238F2" w14:paraId="021338FE" w14:textId="77777777">
            <w:pPr>
              <w:pStyle w:val="Amount"/>
              <w:rPr>
                <w:sz w:val="28"/>
                <w:szCs w:val="28"/>
              </w:rPr>
            </w:pPr>
          </w:p>
        </w:tc>
      </w:tr>
      <w:tr w:rsidRPr="001001B0" w:rsidR="00850E21" w:rsidTr="0C9BF476" w14:paraId="0610FE65" w14:textId="77777777">
        <w:trPr>
          <w:trHeight w:val="539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1001B0" w:rsidR="00850E21" w:rsidP="003D3749" w:rsidRDefault="00850E21" w14:paraId="1E580985" w14:textId="777777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10" w:type="dxa"/>
            <w:tcMar/>
          </w:tcPr>
          <w:p w:rsidRPr="001001B0" w:rsidR="00850E21" w:rsidP="003D3749" w:rsidRDefault="00850E21" w14:paraId="55ACAB69" w14:textId="13C24183">
            <w:pPr>
              <w:jc w:val="right"/>
              <w:rPr>
                <w:sz w:val="28"/>
                <w:szCs w:val="28"/>
              </w:rPr>
            </w:pPr>
            <w:r w:rsidRPr="001001B0">
              <w:rPr>
                <w:sz w:val="28"/>
                <w:szCs w:val="28"/>
              </w:rPr>
              <w:t>Total Due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="00850E21" w:rsidRDefault="00850E21" w14:paraId="300D3529" w14:textId="6D3874AA">
            <w:pPr>
              <w:pStyle w:val="Amount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0" w:type="dxa"/>
            <w:tcMar/>
          </w:tcPr>
          <w:p w:rsidR="00850E21" w:rsidRDefault="00850E21" w14:paraId="78948D92" w14:textId="165C249A">
            <w:pPr>
              <w:pStyle w:val="Amount"/>
              <w:rPr>
                <w:sz w:val="28"/>
                <w:szCs w:val="28"/>
              </w:rPr>
            </w:pPr>
            <w:r w:rsidRPr="0C9BF476" w:rsidR="0C9BF476">
              <w:rPr>
                <w:sz w:val="28"/>
                <w:szCs w:val="28"/>
              </w:rPr>
              <w:t>x4 days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1001B0" w:rsidR="00850E21" w:rsidRDefault="00850E21" w14:paraId="5C38B1FC" w14:textId="68257B03">
            <w:pPr>
              <w:pStyle w:val="Amount"/>
              <w:rPr>
                <w:sz w:val="28"/>
                <w:szCs w:val="28"/>
              </w:rPr>
            </w:pPr>
            <w:r w:rsidRPr="0C9BF476" w:rsidR="00850E21">
              <w:rPr>
                <w:sz w:val="28"/>
                <w:szCs w:val="28"/>
                <w:highlight w:val="yellow"/>
              </w:rPr>
              <w:t>$620.00</w:t>
            </w:r>
          </w:p>
        </w:tc>
      </w:tr>
    </w:tbl>
    <w:tbl>
      <w:tblPr>
        <w:tblStyle w:val="PlainTable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</w:tblGrid>
      <w:tr w:rsidRPr="001001B0" w:rsidR="003D3749" w:rsidTr="00553A9D" w14:paraId="68751C6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:rsidRPr="001001B0" w:rsidR="003D3749" w:rsidRDefault="003D3749" w14:paraId="54FC271B" w14:textId="77777777">
            <w:pPr>
              <w:spacing w:line="264" w:lineRule="auto"/>
              <w:rPr>
                <w:sz w:val="28"/>
                <w:szCs w:val="28"/>
              </w:rPr>
            </w:pPr>
          </w:p>
        </w:tc>
      </w:tr>
    </w:tbl>
    <w:p w:rsidRPr="00F67EC0" w:rsidR="008049DB" w:rsidRDefault="005C46EF" w14:paraId="6FCFCDAB" w14:textId="1911160B">
      <w:pPr>
        <w:pStyle w:val="Instructions"/>
        <w:rPr>
          <w:sz w:val="24"/>
          <w:szCs w:val="24"/>
        </w:rPr>
      </w:pPr>
      <w:sdt>
        <w:sdtPr>
          <w:rPr>
            <w:sz w:val="24"/>
            <w:szCs w:val="24"/>
          </w:rPr>
          <w:alias w:val="Make all checks payable to:"/>
          <w:tag w:val="Make all checks payable to:"/>
          <w:id w:val="1506397642"/>
          <w:placeholder>
            <w:docPart w:val="9AE396FE0AF14AF7A2B502D099EB6E09"/>
          </w:placeholder>
          <w:temporary/>
          <w:showingPlcHdr/>
          <w15:appearance w15:val="hidden"/>
        </w:sdtPr>
        <w:sdtEndPr>
          <w:rPr>
            <w:sz w:val="24"/>
            <w:szCs w:val="24"/>
          </w:rPr>
        </w:sdtEndPr>
        <w:sdtContent>
          <w:r w:rsidRPr="00805A44" w:rsidR="00616194">
            <w:rPr>
              <w:sz w:val="24"/>
              <w:szCs w:val="24"/>
            </w:rPr>
            <w:t>Make all checks payable to</w:t>
          </w:r>
        </w:sdtContent>
      </w:sdt>
      <w:r w:rsidRPr="00805A44" w:rsidR="00A9341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Company name:"/>
          <w:tag w:val="Company name:"/>
          <w:id w:val="-1511823771"/>
          <w:placeholder>
            <w:docPart w:val="F035329F54564178816F563B22BBF574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>
          <w:rPr>
            <w:sz w:val="24"/>
            <w:szCs w:val="24"/>
          </w:rPr>
        </w:sdtEndPr>
        <w:sdtContent>
          <w:r w:rsidR="00644B12">
            <w:rPr>
              <w:sz w:val="24"/>
              <w:szCs w:val="24"/>
            </w:rPr>
            <w:t>Name:</w:t>
          </w:r>
        </w:sdtContent>
      </w:sdt>
      <w:r w:rsidRPr="0C9BF476" w:rsidR="0C9BF476">
        <w:rPr>
          <w:sz w:val="24"/>
          <w:szCs w:val="24"/>
        </w:rPr>
        <w:t xml:space="preserve"> Fox W. Mulder</w:t>
      </w:r>
    </w:p>
    <w:p w:rsidRPr="00F67EC0" w:rsidR="003D3749" w:rsidRDefault="003D3749" w14:paraId="12121E0C" w14:textId="77777777">
      <w:pPr>
        <w:pStyle w:val="Instructions"/>
        <w:rPr>
          <w:sz w:val="24"/>
          <w:szCs w:val="24"/>
        </w:rPr>
      </w:pPr>
    </w:p>
    <w:p w:rsidRPr="00407F3B" w:rsidR="00A6790E" w:rsidP="5BFFA15A" w:rsidRDefault="00A6790E" w14:paraId="08B12ECB" w14:textId="1CC8C0B0">
      <w:pPr>
        <w:pStyle w:val="Instructions"/>
        <w:rPr>
          <w:sz w:val="24"/>
          <w:szCs w:val="24"/>
        </w:rPr>
      </w:pPr>
      <w:r w:rsidRPr="0C9BF476" w:rsidR="00A6790E">
        <w:rPr>
          <w:sz w:val="24"/>
          <w:szCs w:val="24"/>
          <w:highlight w:val="yellow"/>
        </w:rPr>
        <w:t>Please type your initials here to confirm the above information: ___FWM__</w:t>
      </w:r>
      <w:r w:rsidRPr="0C9BF476" w:rsidR="00A6790E">
        <w:rPr>
          <w:sz w:val="24"/>
          <w:szCs w:val="24"/>
        </w:rPr>
        <w:t xml:space="preserve"> </w:t>
      </w:r>
    </w:p>
    <w:sectPr w:rsidRPr="00407F3B" w:rsidR="00A679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0674" w:rsidRDefault="00720674" w14:paraId="36E5FCD9" w14:textId="77777777">
      <w:pPr>
        <w:spacing w:line="240" w:lineRule="auto"/>
      </w:pPr>
      <w:r>
        <w:separator/>
      </w:r>
    </w:p>
  </w:endnote>
  <w:endnote w:type="continuationSeparator" w:id="0">
    <w:p w:rsidR="00720674" w:rsidRDefault="00720674" w14:paraId="1F7F824E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2F8F" w:rsidRDefault="00D52F8F" w14:paraId="0EA5270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9DB" w:rsidRDefault="006A3739" w14:paraId="716E2D40" w14:textId="777777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2F8F" w:rsidRDefault="00D52F8F" w14:paraId="75DF454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0674" w:rsidRDefault="00720674" w14:paraId="4FAC259E" w14:textId="77777777">
      <w:pPr>
        <w:spacing w:line="240" w:lineRule="auto"/>
      </w:pPr>
      <w:r>
        <w:separator/>
      </w:r>
    </w:p>
  </w:footnote>
  <w:footnote w:type="continuationSeparator" w:id="0">
    <w:p w:rsidR="00720674" w:rsidRDefault="00720674" w14:paraId="26884F2F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2F8F" w:rsidRDefault="00D52F8F" w14:paraId="3F8AE32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2F8F" w:rsidRDefault="00D52F8F" w14:paraId="74849D8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4862" w:rsidP="5BFFA15A" w:rsidRDefault="01DEE58F" w14:paraId="45B9AC6C" w14:textId="43A665BA">
    <w:pPr>
      <w:pStyle w:val="Header"/>
      <w:bidi w:val="0"/>
      <w:spacing w:before="0" w:beforeAutospacing="off" w:after="0" w:afterAutospacing="off" w:line="240" w:lineRule="auto"/>
      <w:ind w:left="0" w:right="0"/>
      <w:jc w:val="left"/>
      <w:rPr>
        <w:b w:val="1"/>
        <w:bCs w:val="1"/>
      </w:rPr>
    </w:pPr>
    <w:r w:rsidRPr="5BFFA15A" w:rsidR="5BFFA15A">
      <w:rPr>
        <w:b w:val="1"/>
        <w:bCs w:val="1"/>
        <w:sz w:val="20"/>
        <w:szCs w:val="20"/>
      </w:rPr>
      <w:t>Oregon Consumer Advisory Council</w:t>
    </w:r>
    <w:r>
      <w:tab/>
    </w:r>
    <w:r>
      <w:tab/>
    </w:r>
    <w:r>
      <w:tab/>
    </w:r>
    <w:r>
      <w:tab/>
    </w:r>
    <w:r>
      <w:tab/>
    </w:r>
    <w:r>
      <w:tab/>
    </w:r>
    <w:r w:rsidRPr="5BFFA15A" w:rsidR="5BFFA15A">
      <w:rPr>
        <w:b w:val="1"/>
        <w:bCs w:val="1"/>
      </w:rPr>
      <w:t>Tax Year: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B893DC1"/>
    <w:multiLevelType w:val="hybridMultilevel"/>
    <w:tmpl w:val="433841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4C5E7C"/>
    <w:multiLevelType w:val="hybridMultilevel"/>
    <w:tmpl w:val="FED0F7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7A5CDA"/>
    <w:multiLevelType w:val="hybridMultilevel"/>
    <w:tmpl w:val="DC74CEDE"/>
    <w:lvl w:ilvl="0" w:tplc="04090001">
      <w:start w:val="1"/>
      <w:numFmt w:val="bullet"/>
      <w:lvlText w:val=""/>
      <w:lvlJc w:val="left"/>
      <w:pPr>
        <w:ind w:left="78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hint="default" w:ascii="Wingdings" w:hAnsi="Wingdings"/>
      </w:rPr>
    </w:lvl>
  </w:abstractNum>
  <w:abstractNum w:abstractNumId="13" w15:restartNumberingAfterBreak="0">
    <w:nsid w:val="24087278"/>
    <w:multiLevelType w:val="hybridMultilevel"/>
    <w:tmpl w:val="70DAB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2BE511C"/>
    <w:multiLevelType w:val="hybridMultilevel"/>
    <w:tmpl w:val="CD48BF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9D"/>
    <w:rsid w:val="00007C20"/>
    <w:rsid w:val="00045C5E"/>
    <w:rsid w:val="00055AF8"/>
    <w:rsid w:val="00092488"/>
    <w:rsid w:val="000A06EE"/>
    <w:rsid w:val="000F7341"/>
    <w:rsid w:val="001001B0"/>
    <w:rsid w:val="0010757C"/>
    <w:rsid w:val="00120EB7"/>
    <w:rsid w:val="00151270"/>
    <w:rsid w:val="00153BFB"/>
    <w:rsid w:val="0019389F"/>
    <w:rsid w:val="001958E1"/>
    <w:rsid w:val="001C2E68"/>
    <w:rsid w:val="002050DC"/>
    <w:rsid w:val="00207727"/>
    <w:rsid w:val="00215F7F"/>
    <w:rsid w:val="002215CC"/>
    <w:rsid w:val="002558FA"/>
    <w:rsid w:val="00261C28"/>
    <w:rsid w:val="002B2F6E"/>
    <w:rsid w:val="002F3E2C"/>
    <w:rsid w:val="00323F56"/>
    <w:rsid w:val="0033046A"/>
    <w:rsid w:val="003667F4"/>
    <w:rsid w:val="00392C29"/>
    <w:rsid w:val="003D3749"/>
    <w:rsid w:val="003F305C"/>
    <w:rsid w:val="00407F3B"/>
    <w:rsid w:val="00432A55"/>
    <w:rsid w:val="004B55B7"/>
    <w:rsid w:val="004E2EB6"/>
    <w:rsid w:val="00500D1F"/>
    <w:rsid w:val="005071F6"/>
    <w:rsid w:val="00517F3B"/>
    <w:rsid w:val="005238F2"/>
    <w:rsid w:val="00553A9D"/>
    <w:rsid w:val="00554695"/>
    <w:rsid w:val="00574E3C"/>
    <w:rsid w:val="005812EB"/>
    <w:rsid w:val="005C46EF"/>
    <w:rsid w:val="00616194"/>
    <w:rsid w:val="00644B12"/>
    <w:rsid w:val="00651A0F"/>
    <w:rsid w:val="00697F84"/>
    <w:rsid w:val="006A3739"/>
    <w:rsid w:val="006A5189"/>
    <w:rsid w:val="00711013"/>
    <w:rsid w:val="0071112A"/>
    <w:rsid w:val="00720674"/>
    <w:rsid w:val="007577D4"/>
    <w:rsid w:val="00770858"/>
    <w:rsid w:val="00793AFB"/>
    <w:rsid w:val="007D3668"/>
    <w:rsid w:val="008049DB"/>
    <w:rsid w:val="00805A44"/>
    <w:rsid w:val="00837ECD"/>
    <w:rsid w:val="00850E21"/>
    <w:rsid w:val="008A3077"/>
    <w:rsid w:val="00907574"/>
    <w:rsid w:val="00924B14"/>
    <w:rsid w:val="00934F6F"/>
    <w:rsid w:val="00966901"/>
    <w:rsid w:val="00981A82"/>
    <w:rsid w:val="00992B7D"/>
    <w:rsid w:val="009968D4"/>
    <w:rsid w:val="009A6EB3"/>
    <w:rsid w:val="009B29AA"/>
    <w:rsid w:val="009D0C68"/>
    <w:rsid w:val="00A250E7"/>
    <w:rsid w:val="00A440D7"/>
    <w:rsid w:val="00A674DD"/>
    <w:rsid w:val="00A6790E"/>
    <w:rsid w:val="00A87445"/>
    <w:rsid w:val="00A9084F"/>
    <w:rsid w:val="00A93410"/>
    <w:rsid w:val="00AE3BE8"/>
    <w:rsid w:val="00B12954"/>
    <w:rsid w:val="00B6777F"/>
    <w:rsid w:val="00B76A92"/>
    <w:rsid w:val="00BA3C97"/>
    <w:rsid w:val="00BB4862"/>
    <w:rsid w:val="00BC6A57"/>
    <w:rsid w:val="00BF2506"/>
    <w:rsid w:val="00C20321"/>
    <w:rsid w:val="00C25CE0"/>
    <w:rsid w:val="00C3067E"/>
    <w:rsid w:val="00C84D05"/>
    <w:rsid w:val="00CA5AFD"/>
    <w:rsid w:val="00CE7F7E"/>
    <w:rsid w:val="00CF07A8"/>
    <w:rsid w:val="00CF07F2"/>
    <w:rsid w:val="00D52F8F"/>
    <w:rsid w:val="00D621AC"/>
    <w:rsid w:val="00D82FFC"/>
    <w:rsid w:val="00D85FB6"/>
    <w:rsid w:val="00D934CD"/>
    <w:rsid w:val="00D95108"/>
    <w:rsid w:val="00DB369A"/>
    <w:rsid w:val="00DD4370"/>
    <w:rsid w:val="00DF12BF"/>
    <w:rsid w:val="00DF3665"/>
    <w:rsid w:val="00E33666"/>
    <w:rsid w:val="00E9657B"/>
    <w:rsid w:val="00EE7096"/>
    <w:rsid w:val="00EF0613"/>
    <w:rsid w:val="00EF149C"/>
    <w:rsid w:val="00F31C72"/>
    <w:rsid w:val="00F67EC0"/>
    <w:rsid w:val="00F71883"/>
    <w:rsid w:val="00F74EB2"/>
    <w:rsid w:val="00F86084"/>
    <w:rsid w:val="00F86A06"/>
    <w:rsid w:val="00FD2B1E"/>
    <w:rsid w:val="00FE26DB"/>
    <w:rsid w:val="00FE2D22"/>
    <w:rsid w:val="01DEE58F"/>
    <w:rsid w:val="0BCD43D7"/>
    <w:rsid w:val="0BED0C05"/>
    <w:rsid w:val="0C5B7184"/>
    <w:rsid w:val="0C9BF476"/>
    <w:rsid w:val="0E63ADAB"/>
    <w:rsid w:val="113460DE"/>
    <w:rsid w:val="12D0A42D"/>
    <w:rsid w:val="13465DB8"/>
    <w:rsid w:val="15A9419E"/>
    <w:rsid w:val="1F81C834"/>
    <w:rsid w:val="2103C9C8"/>
    <w:rsid w:val="23B4150E"/>
    <w:rsid w:val="266ECFBB"/>
    <w:rsid w:val="2773B1BC"/>
    <w:rsid w:val="29D8A56E"/>
    <w:rsid w:val="328CAD99"/>
    <w:rsid w:val="328CAD99"/>
    <w:rsid w:val="371BC61C"/>
    <w:rsid w:val="40020338"/>
    <w:rsid w:val="452C8EB8"/>
    <w:rsid w:val="4672A5F7"/>
    <w:rsid w:val="46E249C5"/>
    <w:rsid w:val="47A46FEE"/>
    <w:rsid w:val="4850DD1C"/>
    <w:rsid w:val="489B48FC"/>
    <w:rsid w:val="497EE9C4"/>
    <w:rsid w:val="4B0EF2FA"/>
    <w:rsid w:val="4B47319E"/>
    <w:rsid w:val="4C2F8EA7"/>
    <w:rsid w:val="4C95692E"/>
    <w:rsid w:val="4D244E3F"/>
    <w:rsid w:val="4E495AB9"/>
    <w:rsid w:val="528B43F5"/>
    <w:rsid w:val="53C53413"/>
    <w:rsid w:val="56255EDD"/>
    <w:rsid w:val="5A347597"/>
    <w:rsid w:val="5BFFA15A"/>
    <w:rsid w:val="65A3B9D2"/>
    <w:rsid w:val="6A07B336"/>
    <w:rsid w:val="6A73319F"/>
    <w:rsid w:val="6C9AF323"/>
    <w:rsid w:val="6FF8A51A"/>
    <w:rsid w:val="71C3D0DD"/>
    <w:rsid w:val="73A05ACA"/>
    <w:rsid w:val="772D9307"/>
    <w:rsid w:val="7A1D4D63"/>
    <w:rsid w:val="7B369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32304F"/>
  <w15:chartTrackingRefBased/>
  <w15:docId w15:val="{6F1E107E-28D6-4A1A-A6A8-0F83AE76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1" w:semiHidden="1" w:unhideWhenUsed="1" w:qFormat="1"/>
    <w:lsdException w:name="heading 5" w:uiPriority="1" w:semiHidden="1" w:unhideWhenUsed="1" w:qFormat="1"/>
    <w:lsdException w:name="heading 6" w:uiPriority="1" w:semiHidden="1" w:unhideWhenUsed="1" w:qFormat="1"/>
    <w:lsdException w:name="heading 7" w:uiPriority="1" w:semiHidden="1" w:unhideWhenUsed="1" w:qFormat="1"/>
    <w:lsdException w:name="heading 8" w:uiPriority="1" w:semiHidden="1" w:unhideWhenUsed="1" w:qFormat="1"/>
    <w:lsdException w:name="heading 9" w:uiPriority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hAnsiTheme="majorHAnsi" w:eastAsiaTheme="majorEastAsia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styleId="Heading1Char" w:customStyle="1">
    <w:name w:val="Heading 1 Char"/>
    <w:basedOn w:val="DefaultParagraphFont"/>
    <w:link w:val="Heading1"/>
    <w:uiPriority w:val="1"/>
    <w:rPr>
      <w:rFonts w:cs="Times New Roman" w:asciiTheme="majorHAnsi" w:hAnsiTheme="majorHAnsi"/>
      <w:b/>
      <w:sz w:val="24"/>
      <w:szCs w:val="18"/>
      <w:lang w:eastAsia="en-US"/>
    </w:rPr>
  </w:style>
  <w:style w:type="character" w:styleId="Heading2Char" w:customStyle="1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styleId="Heading3Char" w:customStyle="1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styleId="Amount" w:customStyle="1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styleId="Instructions" w:customStyle="1">
    <w:name w:val="Instructions"/>
    <w:basedOn w:val="Normal"/>
    <w:uiPriority w:val="8"/>
    <w:unhideWhenUsed/>
    <w:qFormat/>
    <w:pPr>
      <w:spacing w:before="240"/>
      <w:contextualSpacing/>
    </w:pPr>
  </w:style>
  <w:style w:type="paragraph" w:styleId="Slogan" w:customStyle="1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styleId="ThankYou" w:customStyle="1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hAnsiTheme="majorHAnsi" w:eastAsiaTheme="majorEastAsia" w:cstheme="majorBidi"/>
      <w:b/>
      <w:caps/>
      <w:color w:val="595959" w:themeColor="text1" w:themeTint="A6"/>
      <w:kern w:val="28"/>
      <w:sz w:val="40"/>
      <w:szCs w:val="56"/>
    </w:rPr>
  </w:style>
  <w:style w:type="character" w:styleId="TitleChar" w:customStyle="1">
    <w:name w:val="Title Char"/>
    <w:basedOn w:val="DefaultParagraphFont"/>
    <w:link w:val="Title"/>
    <w:rsid w:val="003667F4"/>
    <w:rPr>
      <w:rFonts w:asciiTheme="majorHAnsi" w:hAnsiTheme="majorHAnsi" w:eastAsiaTheme="majorEastAsia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Quantity" w:customStyle="1">
    <w:name w:val="Quantity"/>
    <w:basedOn w:val="Normal"/>
    <w:uiPriority w:val="5"/>
    <w:qFormat/>
    <w:pPr>
      <w:jc w:val="center"/>
    </w:pPr>
  </w:style>
  <w:style w:type="character" w:styleId="Heading4Char" w:customStyle="1">
    <w:name w:val="Heading 4 Char"/>
    <w:basedOn w:val="DefaultParagraphFont"/>
    <w:link w:val="Heading4"/>
    <w:uiPriority w:val="1"/>
    <w:rPr>
      <w:rFonts w:asciiTheme="majorHAnsi" w:hAnsiTheme="majorHAnsi" w:eastAsiaTheme="majorEastAsia" w:cstheme="majorBidi"/>
      <w:b/>
      <w:iCs/>
      <w:caps/>
      <w:sz w:val="18"/>
      <w:szCs w:val="18"/>
      <w:lang w:eastAsia="en-US"/>
    </w:rPr>
  </w:style>
  <w:style w:type="character" w:styleId="Heading5Char" w:customStyle="1">
    <w:name w:val="Heading 5 Char"/>
    <w:basedOn w:val="DefaultParagraphFont"/>
    <w:link w:val="Heading5"/>
    <w:uiPriority w:val="1"/>
    <w:semiHidden/>
    <w:rsid w:val="00D934CD"/>
    <w:rPr>
      <w:rFonts w:asciiTheme="majorHAnsi" w:hAnsiTheme="majorHAnsi" w:eastAsiaTheme="majorEastAsia" w:cstheme="majorBidi"/>
      <w:color w:val="365F91" w:themeColor="accent1" w:themeShade="BF"/>
      <w:spacing w:val="4"/>
    </w:rPr>
  </w:style>
  <w:style w:type="character" w:styleId="Heading6Char" w:customStyle="1">
    <w:name w:val="Heading 6 Char"/>
    <w:basedOn w:val="DefaultParagraphFont"/>
    <w:link w:val="Heading6"/>
    <w:uiPriority w:val="1"/>
    <w:semiHidden/>
    <w:rsid w:val="00D934CD"/>
    <w:rPr>
      <w:rFonts w:asciiTheme="majorHAnsi" w:hAnsiTheme="majorHAnsi" w:eastAsiaTheme="majorEastAsia" w:cstheme="majorBidi"/>
      <w:color w:val="243F60" w:themeColor="accent1" w:themeShade="7F"/>
      <w:spacing w:val="4"/>
    </w:rPr>
  </w:style>
  <w:style w:type="character" w:styleId="Heading7Char" w:customStyle="1">
    <w:name w:val="Heading 7 Char"/>
    <w:basedOn w:val="DefaultParagraphFont"/>
    <w:link w:val="Heading7"/>
    <w:uiPriority w:val="1"/>
    <w:semiHidden/>
    <w:rsid w:val="00D934CD"/>
    <w:rPr>
      <w:rFonts w:asciiTheme="majorHAnsi" w:hAnsiTheme="majorHAnsi" w:eastAsiaTheme="majorEastAsia" w:cstheme="majorBidi"/>
      <w:i/>
      <w:iCs/>
      <w:color w:val="243F60" w:themeColor="accent1" w:themeShade="7F"/>
      <w:spacing w:val="4"/>
    </w:rPr>
  </w:style>
  <w:style w:type="character" w:styleId="Heading8Char" w:customStyle="1">
    <w:name w:val="Heading 8 Char"/>
    <w:basedOn w:val="DefaultParagraphFont"/>
    <w:link w:val="Heading8"/>
    <w:uiPriority w:val="1"/>
    <w:semiHidden/>
    <w:rsid w:val="00D934CD"/>
    <w:rPr>
      <w:rFonts w:asciiTheme="majorHAnsi" w:hAnsiTheme="majorHAnsi" w:eastAsiaTheme="majorEastAsia" w:cstheme="majorBidi"/>
      <w:color w:val="272727" w:themeColor="text1" w:themeTint="D8"/>
      <w:spacing w:val="4"/>
      <w:szCs w:val="21"/>
    </w:rPr>
  </w:style>
  <w:style w:type="character" w:styleId="Heading9Char" w:customStyle="1">
    <w:name w:val="Heading 9 Char"/>
    <w:basedOn w:val="DefaultParagraphFont"/>
    <w:link w:val="Heading9"/>
    <w:uiPriority w:val="1"/>
    <w:semiHidden/>
    <w:rsid w:val="00D934CD"/>
    <w:rPr>
      <w:rFonts w:asciiTheme="majorHAnsi" w:hAnsiTheme="majorHAnsi" w:eastAsiaTheme="majorEastAsia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color="365F91" w:themeColor="accent1" w:themeShade="BF" w:sz="4" w:space="10"/>
        <w:bottom w:val="single" w:color="365F91" w:themeColor="accent1" w:themeShade="BF" w:sz="4" w:space="10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color="365F91" w:themeColor="accent1" w:themeShade="BF" w:sz="2" w:space="10"/>
        <w:left w:val="single" w:color="365F91" w:themeColor="accent1" w:themeShade="BF" w:sz="2" w:space="10"/>
        <w:bottom w:val="single" w:color="365F91" w:themeColor="accent1" w:themeShade="BF" w:sz="2" w:space="10"/>
        <w:right w:val="single" w:color="365F91" w:themeColor="accent1" w:themeShade="BF" w:sz="2" w:space="10"/>
      </w:pBdr>
      <w:ind w:left="1152" w:right="1152"/>
    </w:pPr>
    <w:rPr>
      <w:i/>
      <w:iCs/>
      <w:color w:val="365F91" w:themeColor="accent1" w:themeShade="BF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color="A6A6A6" w:themeColor="background1" w:themeShade="A6" w:sz="4" w:space="0"/>
        <w:left w:val="single" w:color="A6A6A6" w:themeColor="background1" w:themeShade="A6" w:sz="4" w:space="0"/>
        <w:bottom w:val="single" w:color="A6A6A6" w:themeColor="background1" w:themeShade="A6" w:sz="4" w:space="0"/>
        <w:right w:val="single" w:color="A6A6A6" w:themeColor="background1" w:themeShade="A6" w:sz="4" w:space="0"/>
        <w:insideH w:val="single" w:color="A6A6A6" w:themeColor="background1" w:themeShade="A6" w:sz="4" w:space="0"/>
        <w:insideV w:val="single" w:color="A6A6A6" w:themeColor="background1" w:themeShade="A6" w:sz="4" w:space="0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61C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C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6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0226363\AppData\Roaming\Microsoft\Templates\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5CB38680014696A2A0D391610F4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B9800-EF9F-4175-AFC6-4C268E9C7626}"/>
      </w:docPartPr>
      <w:docPartBody>
        <w:p w:rsidR="005B18E6" w:rsidRDefault="00EF149C">
          <w:pPr>
            <w:pStyle w:val="2F5CB38680014696A2A0D391610F47AF"/>
          </w:pPr>
          <w:r>
            <w:t>Company Name</w:t>
          </w:r>
        </w:p>
      </w:docPartBody>
    </w:docPart>
    <w:docPart>
      <w:docPartPr>
        <w:name w:val="7C58A04E6F414F34859F65ECFB6E0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5F304-96DF-4D0C-A8AE-050122F644D1}"/>
      </w:docPartPr>
      <w:docPartBody>
        <w:p w:rsidR="005B18E6" w:rsidRDefault="00EF149C">
          <w:pPr>
            <w:pStyle w:val="7C58A04E6F414F34859F65ECFB6E006C"/>
          </w:pPr>
          <w:r>
            <w:t>Phone:</w:t>
          </w:r>
        </w:p>
      </w:docPartBody>
    </w:docPart>
    <w:docPart>
      <w:docPartPr>
        <w:name w:val="BB5FB6F3AEC04FBE9B4D050CA6905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6E5CD-9153-480B-A069-7F53A5359F54}"/>
      </w:docPartPr>
      <w:docPartBody>
        <w:p w:rsidR="005B18E6" w:rsidRDefault="00EF149C">
          <w:pPr>
            <w:pStyle w:val="BB5FB6F3AEC04FBE9B4D050CA6905871"/>
          </w:pPr>
          <w:r>
            <w:t>INVOICE</w:t>
          </w:r>
        </w:p>
      </w:docPartBody>
    </w:docPart>
    <w:docPart>
      <w:docPartPr>
        <w:name w:val="56A6C232EC9D4C65881F1DCCB2240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8C3A0-D955-4153-847E-98133A2B1B0D}"/>
      </w:docPartPr>
      <w:docPartBody>
        <w:p w:rsidR="005B18E6" w:rsidRDefault="00EF149C">
          <w:pPr>
            <w:pStyle w:val="56A6C232EC9D4C65881F1DCCB2240DB9"/>
          </w:pPr>
          <w:r>
            <w:t>To:</w:t>
          </w:r>
        </w:p>
      </w:docPartBody>
    </w:docPart>
    <w:docPart>
      <w:docPartPr>
        <w:name w:val="A3D5E688C0E6413BB1D60A49C1FC7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587E9-68FC-4C7B-B0CE-6F7F1E08D734}"/>
      </w:docPartPr>
      <w:docPartBody>
        <w:p w:rsidR="005B18E6" w:rsidRDefault="00EF149C">
          <w:pPr>
            <w:pStyle w:val="A3D5E688C0E6413BB1D60A49C1FC71A2"/>
          </w:pPr>
          <w:r>
            <w:t>Phone:</w:t>
          </w:r>
        </w:p>
      </w:docPartBody>
    </w:docPart>
    <w:docPart>
      <w:docPartPr>
        <w:name w:val="9AE396FE0AF14AF7A2B502D099EB6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85C36-3606-443D-99B7-3F0614526E87}"/>
      </w:docPartPr>
      <w:docPartBody>
        <w:p w:rsidR="005B18E6" w:rsidRDefault="00EF149C">
          <w:pPr>
            <w:pStyle w:val="9AE396FE0AF14AF7A2B502D099EB6E09"/>
          </w:pPr>
          <w:r>
            <w:t>Make all checks payable to</w:t>
          </w:r>
        </w:p>
      </w:docPartBody>
    </w:docPart>
    <w:docPart>
      <w:docPartPr>
        <w:name w:val="F035329F54564178816F563B22BBF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1BA4A-8C9A-4DD8-B98F-4CB32E6FF862}"/>
      </w:docPartPr>
      <w:docPartBody>
        <w:p w:rsidR="005B18E6" w:rsidRDefault="00EF149C">
          <w:pPr>
            <w:pStyle w:val="F035329F54564178816F563B22BBF574"/>
          </w:pPr>
          <w:r>
            <w:t>Company Name</w:t>
          </w:r>
        </w:p>
      </w:docPartBody>
    </w:docPart>
    <w:docPart>
      <w:docPartPr>
        <w:name w:val="533C57C7EAEC482C85D76CEF4A736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E5DC4-2194-4792-A201-845565F74064}"/>
      </w:docPartPr>
      <w:docPartBody>
        <w:p w:rsidR="00FF08DA" w:rsidRDefault="00045C5E" w:rsidP="00045C5E">
          <w:pPr>
            <w:pStyle w:val="533C57C7EAEC482C85D76CEF4A736A5C"/>
          </w:pPr>
          <w:r>
            <w:t>DESCRIPTION</w:t>
          </w:r>
        </w:p>
      </w:docPartBody>
    </w:docPart>
    <w:docPart>
      <w:docPartPr>
        <w:name w:val="137ECF97E5224A32A75A1FFF7AA71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860ED-64B3-411C-A695-A6D4AA25D464}"/>
      </w:docPartPr>
      <w:docPartBody>
        <w:p w:rsidR="00FF08DA" w:rsidRDefault="00045C5E" w:rsidP="00045C5E">
          <w:pPr>
            <w:pStyle w:val="137ECF97E5224A32A75A1FFF7AA7162A"/>
          </w:pPr>
          <w: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E8"/>
    <w:rsid w:val="00045C5E"/>
    <w:rsid w:val="00276F48"/>
    <w:rsid w:val="002D4748"/>
    <w:rsid w:val="003803D1"/>
    <w:rsid w:val="00413703"/>
    <w:rsid w:val="00460C30"/>
    <w:rsid w:val="0049521A"/>
    <w:rsid w:val="004A3AFE"/>
    <w:rsid w:val="005442A1"/>
    <w:rsid w:val="005B18E6"/>
    <w:rsid w:val="007611E8"/>
    <w:rsid w:val="007C15F0"/>
    <w:rsid w:val="007E4166"/>
    <w:rsid w:val="008471A2"/>
    <w:rsid w:val="009054B0"/>
    <w:rsid w:val="00972180"/>
    <w:rsid w:val="00B57228"/>
    <w:rsid w:val="00EF149C"/>
    <w:rsid w:val="00F73026"/>
    <w:rsid w:val="00FC50A0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5CB38680014696A2A0D391610F47AF">
    <w:name w:val="2F5CB38680014696A2A0D391610F47AF"/>
  </w:style>
  <w:style w:type="paragraph" w:customStyle="1" w:styleId="7C58A04E6F414F34859F65ECFB6E006C">
    <w:name w:val="7C58A04E6F414F34859F65ECFB6E006C"/>
  </w:style>
  <w:style w:type="paragraph" w:customStyle="1" w:styleId="BB5FB6F3AEC04FBE9B4D050CA6905871">
    <w:name w:val="BB5FB6F3AEC04FBE9B4D050CA6905871"/>
  </w:style>
  <w:style w:type="paragraph" w:customStyle="1" w:styleId="56A6C232EC9D4C65881F1DCCB2240DB9">
    <w:name w:val="56A6C232EC9D4C65881F1DCCB2240DB9"/>
  </w:style>
  <w:style w:type="paragraph" w:customStyle="1" w:styleId="A3D5E688C0E6413BB1D60A49C1FC71A2">
    <w:name w:val="A3D5E688C0E6413BB1D60A49C1FC71A2"/>
  </w:style>
  <w:style w:type="paragraph" w:customStyle="1" w:styleId="9AE396FE0AF14AF7A2B502D099EB6E09">
    <w:name w:val="9AE396FE0AF14AF7A2B502D099EB6E09"/>
  </w:style>
  <w:style w:type="paragraph" w:customStyle="1" w:styleId="F035329F54564178816F563B22BBF574">
    <w:name w:val="F035329F54564178816F563B22BBF574"/>
  </w:style>
  <w:style w:type="paragraph" w:customStyle="1" w:styleId="533C57C7EAEC482C85D76CEF4A736A5C">
    <w:name w:val="533C57C7EAEC482C85D76CEF4A736A5C"/>
    <w:rsid w:val="00045C5E"/>
  </w:style>
  <w:style w:type="paragraph" w:customStyle="1" w:styleId="137ECF97E5224A32A75A1FFF7AA7162A">
    <w:name w:val="137ECF97E5224A32A75A1FFF7AA7162A"/>
    <w:rsid w:val="00045C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424BC8B745B4A8A9A840A2C585BDD" ma:contentTypeVersion="18" ma:contentTypeDescription="Create a new document." ma:contentTypeScope="" ma:versionID="e8d9dbbb49ce18ff86901d2e8568ed1b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9a550614-4c57-4678-beb5-2bfeb3dfd335" targetNamespace="http://schemas.microsoft.com/office/2006/metadata/properties" ma:root="true" ma:fieldsID="9b4b52a3de1ea39bddb65995867a003a" ns1:_="" ns2:_="" ns3:_="">
    <xsd:import namespace="http://schemas.microsoft.com/sharepoint/v3"/>
    <xsd:import namespace="59da1016-2a1b-4f8a-9768-d7a4932f6f16"/>
    <xsd:import namespace="9a550614-4c57-4678-beb5-2bfeb3dfd33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3:Meeting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50614-4c57-4678-beb5-2bfeb3dfd33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  <xsd:element name="Meeting" ma:index="10" nillable="true" ma:displayName="Meeting" ma:list="{e1bc0d61-359b-4683-a600-a23136ac4343}" ma:internalName="Meeting" ma:readOnly="false" ma:showField="Meeting_x0020_Lookup_x0020_Refer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Meeting xmlns="9a550614-4c57-4678-beb5-2bfeb3dfd335" xsi:nil="true"/>
    <IASubtopic xmlns="59da1016-2a1b-4f8a-9768-d7a4932f6f16" xsi:nil="true"/>
    <Meta_x0020_Keywords xmlns="9a550614-4c57-4678-beb5-2bfeb3dfd335" xsi:nil="true"/>
    <URL xmlns="http://schemas.microsoft.com/sharepoint/v3">
      <Url xsi:nil="true"/>
      <Description xsi:nil="true"/>
    </URL>
    <Meta_x0020_Description xmlns="9a550614-4c57-4678-beb5-2bfeb3dfd33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1F8EAD-A9A4-4B06-B983-A6A51D9D97C0}"/>
</file>

<file path=customXml/itemProps2.xml><?xml version="1.0" encoding="utf-8"?>
<ds:datastoreItem xmlns:ds="http://schemas.openxmlformats.org/officeDocument/2006/customXml" ds:itemID="{0BB9ECE2-4DCB-4339-A7E9-7F12341EA70D}">
  <ds:schemaRefs>
    <ds:schemaRef ds:uri="http://schemas.microsoft.com/office/2006/metadata/properties"/>
    <ds:schemaRef ds:uri="http://schemas.microsoft.com/office/infopath/2007/PartnerControls"/>
    <ds:schemaRef ds:uri="59da1016-2a1b-4f8a-9768-d7a4932f6f16"/>
    <ds:schemaRef ds:uri="a41d21ab-0295-4fb5-987d-47cdd8be353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9A38191-F3FB-4B3E-8BCC-DE38FC7C22A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Invoice</ap:Template>
  <ap:Application>Microsoft Word for the web</ap:Application>
  <ap:DocSecurity>0</ap:DocSecurity>
  <ap:ScaleCrop>false</ap:ScaleCrop>
  <ap:Company>Name: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Derrick D</dc:creator>
  <cp:keywords/>
  <dc:description/>
  <cp:lastModifiedBy>Hemsley Brandy L</cp:lastModifiedBy>
  <cp:revision>8</cp:revision>
  <dcterms:created xsi:type="dcterms:W3CDTF">2022-02-15T19:01:00Z</dcterms:created>
  <dcterms:modified xsi:type="dcterms:W3CDTF">2022-02-18T00:33:40Z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0x010100A73424BC8B745B4A8A9A840A2C585BDD</vt:lpwstr>
  </property>
</Properties>
</file>